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Bonjour,  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proofErr w:type="gramStart"/>
      <w:r>
        <w:rPr>
          <w:rFonts w:eastAsia="Times New Roman"/>
        </w:rPr>
        <w:t>veuillez</w:t>
      </w:r>
      <w:proofErr w:type="gramEnd"/>
      <w:r>
        <w:rPr>
          <w:rFonts w:eastAsia="Times New Roman"/>
        </w:rPr>
        <w:t xml:space="preserve"> trouver ci joint le compte rendu de la sortie pédagogique du jeudi 04 avril 2019 avec la classe de 1CAA.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Nous sommes partis à 16, 13 élèves et 3 professeurs accompagnateurs. La matinée s'est bien déroulée,  sous un ciel entre pluie et soleil,  les élèves ont fait la découverte du village de Prony. </w:t>
      </w: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Choqués et étonnés par les instruments de tortures destinés aux bagnards de l'époque. </w:t>
      </w: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Pause en bord de mer et photos souvenirs devant l'immense Banian surplombant la baie du Carénage. </w:t>
      </w: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L'</w:t>
      </w:r>
      <w:proofErr w:type="spellStart"/>
      <w:r>
        <w:rPr>
          <w:rFonts w:eastAsia="Times New Roman"/>
        </w:rPr>
        <w:t>après midi</w:t>
      </w:r>
      <w:proofErr w:type="spellEnd"/>
      <w:r>
        <w:rPr>
          <w:rFonts w:eastAsia="Times New Roman"/>
        </w:rPr>
        <w:t xml:space="preserve"> fut destinée à la visite de la Pépinière appartenant à </w:t>
      </w:r>
      <w:proofErr w:type="spellStart"/>
      <w:r>
        <w:rPr>
          <w:rFonts w:eastAsia="Times New Roman"/>
        </w:rPr>
        <w:t>Promosud</w:t>
      </w:r>
      <w:proofErr w:type="spellEnd"/>
      <w:r>
        <w:rPr>
          <w:rFonts w:eastAsia="Times New Roman"/>
        </w:rPr>
        <w:t>,  une société d'exploitation visant à promouvoir le développement de la filière de sylviculture en Nouvelle Calédonie.  Celle-ci se trouvant sur la plaine du Champ de Bataille.  Notre guide nous a expliqué les diffère étapes d'une culture raisonnée et respectueuse de l'environnement. </w:t>
      </w:r>
    </w:p>
    <w:p w:rsidR="00A25ED7" w:rsidRDefault="00A25ED7" w:rsidP="00A25ED7">
      <w:pPr>
        <w:rPr>
          <w:rFonts w:eastAsia="Times New Roman"/>
        </w:rPr>
      </w:pPr>
      <w:proofErr w:type="spellStart"/>
      <w:r>
        <w:rPr>
          <w:rFonts w:eastAsia="Times New Roman"/>
        </w:rPr>
        <w:t>Kaoris</w:t>
      </w:r>
      <w:proofErr w:type="spellEnd"/>
      <w:r>
        <w:rPr>
          <w:rFonts w:eastAsia="Times New Roman"/>
        </w:rPr>
        <w:t>  rouges et blancs,  pins colonnaires d'espèces variées,  les élèves furent intéressés par la démarche, et repartirent avec des semis et graines. 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Bilan positif de la sortie. </w:t>
      </w: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 xml:space="preserve">Étape 2 lors du jeudi 23 mai à la Scierie Mathieu à </w:t>
      </w:r>
      <w:proofErr w:type="spellStart"/>
      <w:r>
        <w:rPr>
          <w:rFonts w:eastAsia="Times New Roman"/>
        </w:rPr>
        <w:t>Sarraméa</w:t>
      </w:r>
      <w:proofErr w:type="spellEnd"/>
      <w:r>
        <w:rPr>
          <w:rFonts w:eastAsia="Times New Roman"/>
        </w:rPr>
        <w:t>. 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 xml:space="preserve">Veuillez consulter ci joint les photos de la journée. </w:t>
      </w:r>
      <w:proofErr w:type="gramStart"/>
      <w:r>
        <w:rPr>
          <w:rFonts w:eastAsia="Times New Roman"/>
        </w:rPr>
        <w:t>possibilité</w:t>
      </w:r>
      <w:proofErr w:type="gramEnd"/>
      <w:r>
        <w:rPr>
          <w:rFonts w:eastAsia="Times New Roman"/>
        </w:rPr>
        <w:t xml:space="preserve"> de les utiliser pour le journal du lycée.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En vous remerciant,  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>Cordialement. </w:t>
      </w:r>
    </w:p>
    <w:p w:rsidR="00A25ED7" w:rsidRDefault="00A25ED7" w:rsidP="00A25ED7">
      <w:pPr>
        <w:rPr>
          <w:rFonts w:eastAsia="Times New Roman"/>
        </w:rPr>
      </w:pPr>
    </w:p>
    <w:p w:rsidR="00A25ED7" w:rsidRDefault="00A25ED7" w:rsidP="00A25ED7">
      <w:pPr>
        <w:rPr>
          <w:rFonts w:eastAsia="Times New Roman"/>
        </w:rPr>
      </w:pPr>
      <w:r>
        <w:rPr>
          <w:rFonts w:eastAsia="Times New Roman"/>
        </w:rPr>
        <w:t xml:space="preserve">Johanna </w:t>
      </w:r>
      <w:proofErr w:type="spellStart"/>
      <w:r>
        <w:rPr>
          <w:rFonts w:eastAsia="Times New Roman"/>
        </w:rPr>
        <w:t>Ducoudray</w:t>
      </w:r>
      <w:proofErr w:type="spellEnd"/>
      <w:r>
        <w:rPr>
          <w:rFonts w:eastAsia="Times New Roman"/>
        </w:rPr>
        <w:t>. </w:t>
      </w:r>
    </w:p>
    <w:p w:rsidR="00A25ED7" w:rsidRDefault="00A25ED7" w:rsidP="00A25ED7">
      <w:pPr>
        <w:rPr>
          <w:rFonts w:eastAsia="Times New Roman"/>
        </w:rPr>
      </w:pPr>
    </w:p>
    <w:p w:rsidR="00DC509C" w:rsidRDefault="00DC509C">
      <w:bookmarkStart w:id="0" w:name="_GoBack"/>
      <w:bookmarkEnd w:id="0"/>
    </w:p>
    <w:sectPr w:rsidR="00DC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7"/>
    <w:rsid w:val="00A25ED7"/>
    <w:rsid w:val="00D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E9FD27FD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Diocésaine de l'Enseignement Catholique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Joselita EUVRARD</dc:creator>
  <cp:lastModifiedBy>Joselita EUVRARD</cp:lastModifiedBy>
  <cp:revision>1</cp:revision>
  <dcterms:created xsi:type="dcterms:W3CDTF">2019-05-05T22:08:00Z</dcterms:created>
  <dcterms:modified xsi:type="dcterms:W3CDTF">2019-05-05T22:08:00Z</dcterms:modified>
</cp:coreProperties>
</file>